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2" w:rsidRDefault="00025637">
      <w:pPr>
        <w:pStyle w:val="Standard"/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Ostrołęka, dnia……………….</w:t>
      </w:r>
    </w:p>
    <w:p w:rsidR="00993A92" w:rsidRDefault="00993A92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993A92" w:rsidRDefault="00025637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:rsidR="00993A92" w:rsidRDefault="00993A9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993A92" w:rsidRDefault="00025637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Ja, …………………………………………………………………………. (imię i nazwisko), oświadczam, że wyrażam zgodę na przetwarzanie </w:t>
      </w:r>
      <w:r>
        <w:rPr>
          <w:rFonts w:ascii="Times New Roman" w:hAnsi="Times New Roman"/>
        </w:rPr>
        <w:t>moich danych osobowych w zakresie……………………………………………………………………………………….( adres) w celu przeprowadzenia czynności……………………………………………………………………</w:t>
      </w: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A92" w:rsidRDefault="00993A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Poinformowano mnie o tym, że:</w:t>
      </w: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adminis</w:t>
      </w:r>
      <w:r>
        <w:rPr>
          <w:rFonts w:ascii="Times New Roman" w:hAnsi="Times New Roman"/>
        </w:rPr>
        <w:t>tratorem danych osobowych jest Miejski Zarząd obiektów Sportowo-Turystycznych i Infrastruktury technicznej w Ostrołęce z siedzibą: 07-410 Ostrołęka, ul. gen. J. Hallera 10,</w:t>
      </w: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kontakt z inspektorem ochrony danych jest możliwy za pośrednictwem danych kontakt</w:t>
      </w:r>
      <w:r>
        <w:rPr>
          <w:rFonts w:ascii="Times New Roman" w:hAnsi="Times New Roman"/>
        </w:rPr>
        <w:t>owych administratora,</w:t>
      </w: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zgoda może zostać przeze m</w:t>
      </w:r>
      <w:r>
        <w:rPr>
          <w:rFonts w:ascii="Times New Roman" w:hAnsi="Times New Roman"/>
        </w:rPr>
        <w:t>nie wycofana w dowolnym czasie i formie. Jestem świadoma/y że usunięcie danych osobowych lub cofnięcie zgody może skutkować brakiem realizacji wskazanego celu,</w:t>
      </w: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dane osobowe będą przechowywane przez administratora przez okres wynikający z kategorii archiw</w:t>
      </w:r>
      <w:r>
        <w:rPr>
          <w:rFonts w:ascii="Times New Roman" w:hAnsi="Times New Roman"/>
        </w:rPr>
        <w:t>alnej dokumentacji, określonej w jednolitym rzeczowym wykazie akt dla organów gmin,</w:t>
      </w: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zebrane dane osobowe nie będą udostępniane innym odbiorcom danych oraz nie będą przekazywane do państwa trzeciego ani do organizacji międzynarodowej,</w:t>
      </w: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przysługuje mi pra</w:t>
      </w:r>
      <w:r>
        <w:rPr>
          <w:rFonts w:ascii="Times New Roman" w:hAnsi="Times New Roman"/>
        </w:rPr>
        <w:t>wo do wniesienia skargi na niezgodne z prawem przetwarzanie danych osobowych do Prezesa Urzędu Ochrony Danych Osobowych z siedzibą w Warszawie, ul. Stawki 2.</w:t>
      </w:r>
    </w:p>
    <w:p w:rsidR="00993A92" w:rsidRDefault="00993A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93A92" w:rsidRDefault="00993A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93A92" w:rsidRDefault="00993A9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93A92" w:rsidRDefault="0002563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993A92" w:rsidRDefault="00025637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osoby wyrażającej zgodę)</w:t>
      </w:r>
    </w:p>
    <w:sectPr w:rsidR="00993A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37" w:rsidRDefault="00025637">
      <w:r>
        <w:separator/>
      </w:r>
    </w:p>
  </w:endnote>
  <w:endnote w:type="continuationSeparator" w:id="0">
    <w:p w:rsidR="00025637" w:rsidRDefault="0002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37" w:rsidRDefault="00025637">
      <w:r>
        <w:rPr>
          <w:color w:val="000000"/>
        </w:rPr>
        <w:separator/>
      </w:r>
    </w:p>
  </w:footnote>
  <w:footnote w:type="continuationSeparator" w:id="0">
    <w:p w:rsidR="00025637" w:rsidRDefault="0002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3A92"/>
    <w:rsid w:val="00025637"/>
    <w:rsid w:val="004053DC"/>
    <w:rsid w:val="009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2019-10-23T08:28:00Z</cp:lastPrinted>
  <dcterms:created xsi:type="dcterms:W3CDTF">2020-06-22T12:53:00Z</dcterms:created>
  <dcterms:modified xsi:type="dcterms:W3CDTF">2020-06-22T12:53:00Z</dcterms:modified>
</cp:coreProperties>
</file>